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E0" w:rsidRDefault="002738E0" w:rsidP="000D10CD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ro-RO"/>
        </w:rPr>
      </w:pPr>
      <w:r>
        <w:rPr>
          <w:rStyle w:val="rvts5"/>
        </w:rPr>
        <w:t>Model - Formular-tip cerere de informații de interes public</w:t>
      </w:r>
    </w:p>
    <w:p w:rsidR="002738E0" w:rsidRPr="00CF1EA9" w:rsidRDefault="002738E0" w:rsidP="000D10CD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  <w:r w:rsidRPr="00CF1EA9">
        <w:rPr>
          <w:sz w:val="24"/>
          <w:szCs w:val="24"/>
          <w:lang w:eastAsia="ro-RO"/>
        </w:rPr>
        <w:t>Denumirea autorită</w:t>
      </w:r>
      <w:r>
        <w:rPr>
          <w:sz w:val="24"/>
          <w:szCs w:val="24"/>
          <w:lang w:eastAsia="ro-RO"/>
        </w:rPr>
        <w:t>ț</w:t>
      </w:r>
      <w:r w:rsidRPr="00CF1EA9">
        <w:rPr>
          <w:sz w:val="24"/>
          <w:szCs w:val="24"/>
          <w:lang w:eastAsia="ro-RO"/>
        </w:rPr>
        <w:t>ii sau institu</w:t>
      </w:r>
      <w:r>
        <w:rPr>
          <w:sz w:val="24"/>
          <w:szCs w:val="24"/>
          <w:lang w:eastAsia="ro-RO"/>
        </w:rPr>
        <w:t>ț</w:t>
      </w:r>
      <w:r w:rsidRPr="00CF1EA9">
        <w:rPr>
          <w:sz w:val="24"/>
          <w:szCs w:val="24"/>
          <w:lang w:eastAsia="ro-RO"/>
        </w:rPr>
        <w:t>iei publice .........................................</w:t>
      </w:r>
    </w:p>
    <w:p w:rsidR="002738E0" w:rsidRPr="00CF1EA9" w:rsidRDefault="002738E0" w:rsidP="000D10CD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  <w:r w:rsidRPr="00CF1EA9">
        <w:rPr>
          <w:sz w:val="24"/>
          <w:szCs w:val="24"/>
          <w:lang w:eastAsia="ro-RO"/>
        </w:rPr>
        <w:t>Sediul/Adresa ................................................................................</w:t>
      </w:r>
    </w:p>
    <w:p w:rsidR="002738E0" w:rsidRPr="00CF1EA9" w:rsidRDefault="002738E0" w:rsidP="000D10CD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  <w:r w:rsidRPr="00CF1EA9">
        <w:rPr>
          <w:sz w:val="24"/>
          <w:szCs w:val="24"/>
          <w:lang w:eastAsia="ro-RO"/>
        </w:rPr>
        <w:t>Data .................................</w:t>
      </w:r>
    </w:p>
    <w:p w:rsidR="002738E0" w:rsidRPr="00CF1EA9" w:rsidRDefault="002738E0" w:rsidP="000D10CD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  <w:r w:rsidRPr="00CF1EA9">
        <w:rPr>
          <w:sz w:val="24"/>
          <w:szCs w:val="24"/>
          <w:lang w:eastAsia="ro-RO"/>
        </w:rPr>
        <w:t>Stimate domnule/Stimată doamnă ......................................................,</w:t>
      </w:r>
    </w:p>
    <w:p w:rsidR="002738E0" w:rsidRPr="00CF1EA9" w:rsidRDefault="002738E0" w:rsidP="000D10CD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  <w:r w:rsidRPr="00CF1EA9">
        <w:rPr>
          <w:sz w:val="24"/>
          <w:szCs w:val="24"/>
          <w:lang w:eastAsia="ro-RO"/>
        </w:rPr>
        <w:t>Prin prezenta formulez o cerere conform Legii nr. 544/2001 privind liberul acces la informa</w:t>
      </w:r>
      <w:r>
        <w:rPr>
          <w:sz w:val="24"/>
          <w:szCs w:val="24"/>
          <w:lang w:eastAsia="ro-RO"/>
        </w:rPr>
        <w:t>ț</w:t>
      </w:r>
      <w:r w:rsidRPr="00CF1EA9">
        <w:rPr>
          <w:sz w:val="24"/>
          <w:szCs w:val="24"/>
          <w:lang w:eastAsia="ro-RO"/>
        </w:rPr>
        <w:t xml:space="preserve">iile de interes public, cu modificările </w:t>
      </w:r>
      <w:r>
        <w:rPr>
          <w:sz w:val="24"/>
          <w:szCs w:val="24"/>
          <w:lang w:eastAsia="ro-RO"/>
        </w:rPr>
        <w:t>ș</w:t>
      </w:r>
      <w:r w:rsidRPr="00CF1EA9">
        <w:rPr>
          <w:sz w:val="24"/>
          <w:szCs w:val="24"/>
          <w:lang w:eastAsia="ro-RO"/>
        </w:rPr>
        <w:t>i completările ulterioare. Doresc să primesc o copie de pe următoarele documente (petentul este rugat să enumere cât mai concret documentele sau informa</w:t>
      </w:r>
      <w:r>
        <w:rPr>
          <w:sz w:val="24"/>
          <w:szCs w:val="24"/>
          <w:lang w:eastAsia="ro-RO"/>
        </w:rPr>
        <w:t>ț</w:t>
      </w:r>
      <w:r w:rsidRPr="00CF1EA9">
        <w:rPr>
          <w:sz w:val="24"/>
          <w:szCs w:val="24"/>
          <w:lang w:eastAsia="ro-RO"/>
        </w:rPr>
        <w:t>iile solicitate):</w:t>
      </w:r>
    </w:p>
    <w:p w:rsidR="002738E0" w:rsidRPr="00CF1EA9" w:rsidRDefault="002738E0" w:rsidP="000D10CD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  <w:r w:rsidRPr="00CF1EA9">
        <w:rPr>
          <w:sz w:val="24"/>
          <w:szCs w:val="24"/>
          <w:lang w:eastAsia="ro-RO"/>
        </w:rPr>
        <w:t>......................................................................................................................</w:t>
      </w:r>
    </w:p>
    <w:p w:rsidR="002738E0" w:rsidRDefault="002738E0" w:rsidP="000D10CD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  <w:r w:rsidRPr="00CF1EA9">
        <w:rPr>
          <w:sz w:val="24"/>
          <w:szCs w:val="24"/>
          <w:lang w:eastAsia="ro-RO"/>
        </w:rPr>
        <w:t>Doresc ca informa</w:t>
      </w:r>
      <w:r>
        <w:rPr>
          <w:sz w:val="24"/>
          <w:szCs w:val="24"/>
          <w:lang w:eastAsia="ro-RO"/>
        </w:rPr>
        <w:t>ț</w:t>
      </w:r>
      <w:r w:rsidRPr="00CF1EA9">
        <w:rPr>
          <w:sz w:val="24"/>
          <w:szCs w:val="24"/>
          <w:lang w:eastAsia="ro-RO"/>
        </w:rPr>
        <w:t>iile solicitate să îmi fie furnizate:</w:t>
      </w:r>
    </w:p>
    <w:tbl>
      <w:tblPr>
        <w:tblStyle w:val="TableGrid"/>
        <w:tblW w:w="0" w:type="auto"/>
        <w:tblInd w:w="-106" w:type="dxa"/>
        <w:tblLook w:val="01E0"/>
      </w:tblPr>
      <w:tblGrid>
        <w:gridCol w:w="7848"/>
        <w:gridCol w:w="1440"/>
      </w:tblGrid>
      <w:tr w:rsidR="002738E0">
        <w:tc>
          <w:tcPr>
            <w:tcW w:w="7848" w:type="dxa"/>
          </w:tcPr>
          <w:p w:rsidR="002738E0" w:rsidRDefault="002738E0" w:rsidP="000D10CD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o-RO"/>
              </w:rPr>
            </w:pPr>
            <w:r w:rsidRPr="00CF1EA9">
              <w:rPr>
                <w:sz w:val="24"/>
                <w:szCs w:val="24"/>
                <w:lang w:eastAsia="ro-RO"/>
              </w:rPr>
              <w:t>Pe e-mail, la adresa</w:t>
            </w:r>
            <w:r>
              <w:rPr>
                <w:sz w:val="24"/>
                <w:szCs w:val="24"/>
                <w:lang w:eastAsia="ro-RO"/>
              </w:rPr>
              <w:t xml:space="preserve"> ..............................................................................................</w:t>
            </w:r>
          </w:p>
        </w:tc>
        <w:tc>
          <w:tcPr>
            <w:tcW w:w="1440" w:type="dxa"/>
          </w:tcPr>
          <w:p w:rsidR="002738E0" w:rsidRDefault="002738E0" w:rsidP="000D10CD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o-RO"/>
              </w:rPr>
            </w:pPr>
          </w:p>
        </w:tc>
      </w:tr>
      <w:tr w:rsidR="002738E0">
        <w:tc>
          <w:tcPr>
            <w:tcW w:w="7848" w:type="dxa"/>
          </w:tcPr>
          <w:p w:rsidR="002738E0" w:rsidRDefault="002738E0" w:rsidP="000D10CD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o-RO"/>
              </w:rPr>
            </w:pPr>
            <w:r w:rsidRPr="00CF1EA9">
              <w:rPr>
                <w:sz w:val="24"/>
                <w:szCs w:val="24"/>
                <w:lang w:eastAsia="ro-RO"/>
              </w:rPr>
              <w:t>Pe e-mail în format editabil: ............................. la adresa ...................................</w:t>
            </w:r>
          </w:p>
        </w:tc>
        <w:tc>
          <w:tcPr>
            <w:tcW w:w="1440" w:type="dxa"/>
          </w:tcPr>
          <w:p w:rsidR="002738E0" w:rsidRDefault="002738E0" w:rsidP="000D10CD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o-RO"/>
              </w:rPr>
            </w:pPr>
          </w:p>
        </w:tc>
      </w:tr>
      <w:tr w:rsidR="002738E0">
        <w:tc>
          <w:tcPr>
            <w:tcW w:w="7848" w:type="dxa"/>
          </w:tcPr>
          <w:p w:rsidR="002738E0" w:rsidRDefault="002738E0" w:rsidP="000D10CD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o-RO"/>
              </w:rPr>
            </w:pPr>
            <w:r w:rsidRPr="00CF1EA9">
              <w:rPr>
                <w:sz w:val="24"/>
                <w:szCs w:val="24"/>
                <w:lang w:eastAsia="ro-RO"/>
              </w:rPr>
              <w:t>Pe format de hârtie, la adresa...............................................................................</w:t>
            </w:r>
          </w:p>
        </w:tc>
        <w:tc>
          <w:tcPr>
            <w:tcW w:w="1440" w:type="dxa"/>
          </w:tcPr>
          <w:p w:rsidR="002738E0" w:rsidRDefault="002738E0" w:rsidP="000D10CD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o-RO"/>
              </w:rPr>
            </w:pPr>
          </w:p>
        </w:tc>
      </w:tr>
    </w:tbl>
    <w:p w:rsidR="002738E0" w:rsidRPr="00CF1EA9" w:rsidRDefault="002738E0" w:rsidP="000D10CD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  <w:r w:rsidRPr="00CF1EA9">
        <w:rPr>
          <w:sz w:val="24"/>
          <w:szCs w:val="24"/>
          <w:lang w:eastAsia="ro-RO"/>
        </w:rPr>
        <w:t>..........................................................................................................................</w:t>
      </w:r>
    </w:p>
    <w:p w:rsidR="002738E0" w:rsidRPr="00CF1EA9" w:rsidRDefault="002738E0" w:rsidP="000D10CD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  <w:r w:rsidRPr="00CF1EA9">
        <w:rPr>
          <w:sz w:val="24"/>
          <w:szCs w:val="24"/>
          <w:lang w:eastAsia="ro-RO"/>
        </w:rPr>
        <w:t>Sunt dispus să plătesc costurile aferente serviciilor de copiere a documentelor solicitate (dacă se solicită copii în format scris).</w:t>
      </w:r>
    </w:p>
    <w:p w:rsidR="002738E0" w:rsidRPr="00CF1EA9" w:rsidRDefault="002738E0" w:rsidP="000D10CD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</w:p>
    <w:p w:rsidR="002738E0" w:rsidRDefault="002738E0" w:rsidP="000D10CD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 w:rsidRPr="00CF1EA9">
        <w:rPr>
          <w:sz w:val="24"/>
          <w:szCs w:val="24"/>
          <w:lang w:eastAsia="ro-RO"/>
        </w:rPr>
        <w:t>    Vă mul</w:t>
      </w:r>
      <w:r>
        <w:rPr>
          <w:sz w:val="24"/>
          <w:szCs w:val="24"/>
          <w:lang w:eastAsia="ro-RO"/>
        </w:rPr>
        <w:t>ț</w:t>
      </w:r>
      <w:r w:rsidRPr="00CF1EA9">
        <w:rPr>
          <w:sz w:val="24"/>
          <w:szCs w:val="24"/>
          <w:lang w:eastAsia="ro-RO"/>
        </w:rPr>
        <w:t>umesc pentru solicitudine,</w:t>
      </w:r>
    </w:p>
    <w:tbl>
      <w:tblPr>
        <w:tblStyle w:val="TableGrid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88"/>
      </w:tblGrid>
      <w:tr w:rsidR="002738E0">
        <w:tc>
          <w:tcPr>
            <w:tcW w:w="9288" w:type="dxa"/>
          </w:tcPr>
          <w:p w:rsidR="002738E0" w:rsidRDefault="002738E0" w:rsidP="000D10CD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o-RO"/>
              </w:rPr>
            </w:pPr>
            <w:r w:rsidRPr="00CF1EA9">
              <w:rPr>
                <w:sz w:val="24"/>
                <w:szCs w:val="24"/>
                <w:lang w:eastAsia="ro-RO"/>
              </w:rPr>
              <w:t>....................................................</w:t>
            </w:r>
          </w:p>
        </w:tc>
      </w:tr>
      <w:tr w:rsidR="002738E0">
        <w:tc>
          <w:tcPr>
            <w:tcW w:w="9288" w:type="dxa"/>
          </w:tcPr>
          <w:p w:rsidR="002738E0" w:rsidRDefault="002738E0" w:rsidP="000D10CD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o-RO"/>
              </w:rPr>
            </w:pPr>
            <w:r w:rsidRPr="00CF1EA9">
              <w:rPr>
                <w:sz w:val="24"/>
                <w:szCs w:val="24"/>
                <w:lang w:eastAsia="ro-RO"/>
              </w:rPr>
              <w:t>semnătura petentului (op</w:t>
            </w:r>
            <w:r>
              <w:rPr>
                <w:sz w:val="24"/>
                <w:szCs w:val="24"/>
                <w:lang w:eastAsia="ro-RO"/>
              </w:rPr>
              <w:t>ț</w:t>
            </w:r>
            <w:r w:rsidRPr="00CF1EA9">
              <w:rPr>
                <w:sz w:val="24"/>
                <w:szCs w:val="24"/>
                <w:lang w:eastAsia="ro-RO"/>
              </w:rPr>
              <w:t>ional)</w:t>
            </w:r>
          </w:p>
        </w:tc>
      </w:tr>
    </w:tbl>
    <w:p w:rsidR="002738E0" w:rsidRPr="00CF1EA9" w:rsidRDefault="002738E0" w:rsidP="000D10CD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</w:p>
    <w:p w:rsidR="002738E0" w:rsidRPr="00CF1EA9" w:rsidRDefault="002738E0" w:rsidP="000D10CD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</w:p>
    <w:p w:rsidR="002738E0" w:rsidRPr="00CF1EA9" w:rsidRDefault="002738E0" w:rsidP="000D10CD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 w:rsidRPr="00CF1EA9">
        <w:rPr>
          <w:sz w:val="24"/>
          <w:szCs w:val="24"/>
          <w:lang w:eastAsia="ro-RO"/>
        </w:rPr>
        <w:t xml:space="preserve">    Numele </w:t>
      </w:r>
      <w:r>
        <w:rPr>
          <w:sz w:val="24"/>
          <w:szCs w:val="24"/>
          <w:lang w:eastAsia="ro-RO"/>
        </w:rPr>
        <w:t>ș</w:t>
      </w:r>
      <w:r w:rsidRPr="00CF1EA9">
        <w:rPr>
          <w:sz w:val="24"/>
          <w:szCs w:val="24"/>
          <w:lang w:eastAsia="ro-RO"/>
        </w:rPr>
        <w:t>i prenumele petentului ..........................................................................</w:t>
      </w:r>
    </w:p>
    <w:p w:rsidR="002738E0" w:rsidRPr="00CF1EA9" w:rsidRDefault="002738E0" w:rsidP="000D10CD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 w:rsidRPr="00CF1EA9">
        <w:rPr>
          <w:sz w:val="24"/>
          <w:szCs w:val="24"/>
          <w:lang w:eastAsia="ro-RO"/>
        </w:rPr>
        <w:t>    Adresa la care se solicită primirea răspunsului/</w:t>
      </w:r>
      <w:r>
        <w:rPr>
          <w:sz w:val="24"/>
          <w:szCs w:val="24"/>
          <w:lang w:eastAsia="ro-RO"/>
        </w:rPr>
        <w:t>e</w:t>
      </w:r>
      <w:r w:rsidRPr="00CF1EA9">
        <w:rPr>
          <w:sz w:val="24"/>
          <w:szCs w:val="24"/>
          <w:lang w:eastAsia="ro-RO"/>
        </w:rPr>
        <w:t>-mail ........................................</w:t>
      </w:r>
    </w:p>
    <w:p w:rsidR="002738E0" w:rsidRPr="00CF1EA9" w:rsidRDefault="002738E0" w:rsidP="000D10CD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 w:rsidRPr="00CF1EA9">
        <w:rPr>
          <w:sz w:val="24"/>
          <w:szCs w:val="24"/>
          <w:lang w:eastAsia="ro-RO"/>
        </w:rPr>
        <w:t>    Profesia (op</w:t>
      </w:r>
      <w:r>
        <w:rPr>
          <w:sz w:val="24"/>
          <w:szCs w:val="24"/>
          <w:lang w:eastAsia="ro-RO"/>
        </w:rPr>
        <w:t>ț</w:t>
      </w:r>
      <w:r w:rsidRPr="00CF1EA9">
        <w:rPr>
          <w:sz w:val="24"/>
          <w:szCs w:val="24"/>
          <w:lang w:eastAsia="ro-RO"/>
        </w:rPr>
        <w:t>ional) ................................................................................................</w:t>
      </w:r>
    </w:p>
    <w:p w:rsidR="002738E0" w:rsidRDefault="002738E0" w:rsidP="000D10CD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 w:rsidRPr="00CF1EA9">
        <w:rPr>
          <w:sz w:val="24"/>
          <w:szCs w:val="24"/>
          <w:lang w:eastAsia="ro-RO"/>
        </w:rPr>
        <w:t>    Telefon (op</w:t>
      </w:r>
      <w:r>
        <w:rPr>
          <w:sz w:val="24"/>
          <w:szCs w:val="24"/>
          <w:lang w:eastAsia="ro-RO"/>
        </w:rPr>
        <w:t>ț</w:t>
      </w:r>
      <w:r w:rsidRPr="00CF1EA9">
        <w:rPr>
          <w:sz w:val="24"/>
          <w:szCs w:val="24"/>
          <w:lang w:eastAsia="ro-RO"/>
        </w:rPr>
        <w:t>ional) .................................................................................................</w:t>
      </w:r>
    </w:p>
    <w:p w:rsidR="002738E0" w:rsidRDefault="002738E0"/>
    <w:sectPr w:rsidR="002738E0" w:rsidSect="0027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0CD"/>
    <w:rsid w:val="00024575"/>
    <w:rsid w:val="00097FF8"/>
    <w:rsid w:val="000A03D4"/>
    <w:rsid w:val="000D03C6"/>
    <w:rsid w:val="000D10CD"/>
    <w:rsid w:val="000D19A6"/>
    <w:rsid w:val="00116DE2"/>
    <w:rsid w:val="0017150E"/>
    <w:rsid w:val="001A1DD6"/>
    <w:rsid w:val="001E4AC6"/>
    <w:rsid w:val="002153D1"/>
    <w:rsid w:val="00235DF6"/>
    <w:rsid w:val="002657BB"/>
    <w:rsid w:val="002738E0"/>
    <w:rsid w:val="00294ED4"/>
    <w:rsid w:val="002A3FDE"/>
    <w:rsid w:val="002C3729"/>
    <w:rsid w:val="003020F9"/>
    <w:rsid w:val="00317D5B"/>
    <w:rsid w:val="0038675B"/>
    <w:rsid w:val="00417705"/>
    <w:rsid w:val="004C6A19"/>
    <w:rsid w:val="004E1F5A"/>
    <w:rsid w:val="00504C72"/>
    <w:rsid w:val="0051090D"/>
    <w:rsid w:val="005151A7"/>
    <w:rsid w:val="005766B7"/>
    <w:rsid w:val="00581626"/>
    <w:rsid w:val="005B5EE8"/>
    <w:rsid w:val="005D0622"/>
    <w:rsid w:val="005D3CEA"/>
    <w:rsid w:val="0060053B"/>
    <w:rsid w:val="00630868"/>
    <w:rsid w:val="00636FC6"/>
    <w:rsid w:val="00662174"/>
    <w:rsid w:val="00672B58"/>
    <w:rsid w:val="0067726C"/>
    <w:rsid w:val="006A7E52"/>
    <w:rsid w:val="006F53BD"/>
    <w:rsid w:val="00704C91"/>
    <w:rsid w:val="007058D1"/>
    <w:rsid w:val="00734A0B"/>
    <w:rsid w:val="00735670"/>
    <w:rsid w:val="007445E7"/>
    <w:rsid w:val="00775BC1"/>
    <w:rsid w:val="007A1905"/>
    <w:rsid w:val="007A1C90"/>
    <w:rsid w:val="007C1404"/>
    <w:rsid w:val="007C3544"/>
    <w:rsid w:val="007C6E40"/>
    <w:rsid w:val="007F155B"/>
    <w:rsid w:val="0083458D"/>
    <w:rsid w:val="0085028B"/>
    <w:rsid w:val="008619C3"/>
    <w:rsid w:val="00872708"/>
    <w:rsid w:val="008A092C"/>
    <w:rsid w:val="008A21D5"/>
    <w:rsid w:val="008A7324"/>
    <w:rsid w:val="008C1915"/>
    <w:rsid w:val="008D2278"/>
    <w:rsid w:val="00940942"/>
    <w:rsid w:val="009614CC"/>
    <w:rsid w:val="00A14852"/>
    <w:rsid w:val="00A27C34"/>
    <w:rsid w:val="00A61714"/>
    <w:rsid w:val="00AB65AD"/>
    <w:rsid w:val="00AB7A53"/>
    <w:rsid w:val="00AE2DAE"/>
    <w:rsid w:val="00B14487"/>
    <w:rsid w:val="00B80E9A"/>
    <w:rsid w:val="00B86591"/>
    <w:rsid w:val="00B87507"/>
    <w:rsid w:val="00BB63B8"/>
    <w:rsid w:val="00BD589D"/>
    <w:rsid w:val="00BF3FC9"/>
    <w:rsid w:val="00C116B0"/>
    <w:rsid w:val="00CF1EA9"/>
    <w:rsid w:val="00D002E1"/>
    <w:rsid w:val="00D15647"/>
    <w:rsid w:val="00D704E1"/>
    <w:rsid w:val="00DE7A4C"/>
    <w:rsid w:val="00E43E03"/>
    <w:rsid w:val="00E71828"/>
    <w:rsid w:val="00EC02AE"/>
    <w:rsid w:val="00EF05E8"/>
    <w:rsid w:val="00EF1C00"/>
    <w:rsid w:val="00F56741"/>
    <w:rsid w:val="00F82ADF"/>
    <w:rsid w:val="00F93D42"/>
    <w:rsid w:val="00FC0EB0"/>
    <w:rsid w:val="00FE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CD"/>
    <w:pPr>
      <w:spacing w:after="160" w:line="259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5">
    <w:name w:val="rvts5"/>
    <w:basedOn w:val="DefaultParagraphFont"/>
    <w:uiPriority w:val="99"/>
    <w:rsid w:val="000D10CD"/>
  </w:style>
  <w:style w:type="table" w:styleId="TableGrid">
    <w:name w:val="Table Grid"/>
    <w:basedOn w:val="TableNormal"/>
    <w:uiPriority w:val="99"/>
    <w:rsid w:val="000D10CD"/>
    <w:pPr>
      <w:spacing w:after="160" w:line="259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142</Words>
  <Characters>1849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2018-08-30T14:28:00Z</cp:lastPrinted>
  <dcterms:created xsi:type="dcterms:W3CDTF">2018-08-30T14:29:00Z</dcterms:created>
  <dcterms:modified xsi:type="dcterms:W3CDTF">2018-08-30T14:29:00Z</dcterms:modified>
</cp:coreProperties>
</file>